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C8C5" w14:textId="76201091" w:rsidR="00007B1D" w:rsidRDefault="005F556C">
      <w:r w:rsidRPr="00DE1A4F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49D4933" wp14:editId="768C52E2">
            <wp:simplePos x="0" y="0"/>
            <wp:positionH relativeFrom="column">
              <wp:posOffset>1161415</wp:posOffset>
            </wp:positionH>
            <wp:positionV relativeFrom="paragraph">
              <wp:posOffset>128044</wp:posOffset>
            </wp:positionV>
            <wp:extent cx="738505" cy="1118235"/>
            <wp:effectExtent l="0" t="0" r="444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8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69002" wp14:editId="1CCFF263">
                <wp:simplePos x="0" y="0"/>
                <wp:positionH relativeFrom="margin">
                  <wp:posOffset>2987703</wp:posOffset>
                </wp:positionH>
                <wp:positionV relativeFrom="paragraph">
                  <wp:posOffset>10805</wp:posOffset>
                </wp:positionV>
                <wp:extent cx="3681730" cy="914400"/>
                <wp:effectExtent l="0" t="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51361" w14:textId="6E4E336A" w:rsidR="00EC159D" w:rsidRPr="003D7342" w:rsidRDefault="003D7342" w:rsidP="003D7342">
                            <w:pPr>
                              <w:widowControl w:val="0"/>
                              <w:spacing w:line="1360" w:lineRule="exact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1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5294" w:themeColor="accent1" w:themeShade="BF"/>
                                <w:w w:val="90"/>
                                <w:sz w:val="96"/>
                                <w:szCs w:val="132"/>
                                <w:lang w:val="en"/>
                              </w:rPr>
                              <w:t>Prospectus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6900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35.25pt;margin-top:.85pt;width:289.9pt;height:1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14:paraId="76551361" w14:textId="6E4E336A" w:rsidR="00EC159D" w:rsidRPr="003D7342" w:rsidRDefault="003D7342" w:rsidP="003D7342">
                      <w:pPr>
                        <w:widowControl w:val="0"/>
                        <w:spacing w:line="1360" w:lineRule="exact"/>
                        <w:jc w:val="center"/>
                        <w:rPr>
                          <w:rFonts w:ascii="Arial" w:hAnsi="Arial" w:cs="Arial"/>
                          <w:sz w:val="96"/>
                          <w:szCs w:val="1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5294" w:themeColor="accent1" w:themeShade="BF"/>
                          <w:w w:val="90"/>
                          <w:sz w:val="96"/>
                          <w:szCs w:val="132"/>
                          <w:lang w:val="en"/>
                        </w:rPr>
                        <w:t>Prospectus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E86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BA8350B" wp14:editId="302E7D8B">
                <wp:simplePos x="0" y="0"/>
                <wp:positionH relativeFrom="margin">
                  <wp:align>left</wp:align>
                </wp:positionH>
                <wp:positionV relativeFrom="paragraph">
                  <wp:posOffset>17060</wp:posOffset>
                </wp:positionV>
                <wp:extent cx="1806575" cy="9560872"/>
                <wp:effectExtent l="0" t="0" r="3175" b="25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95608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6C50F" id="Rectangle 5" o:spid="_x0000_s1026" style="position:absolute;margin-left:0;margin-top:1.35pt;width:142.25pt;height:752.8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" fillcolor="#073662 [1604]" stroked="f">
                <v:textbox inset="2.88pt,2.88pt,2.88pt,2.88pt"/>
                <w10:wrap anchorx="margin"/>
              </v:rect>
            </w:pict>
          </mc:Fallback>
        </mc:AlternateContent>
      </w:r>
      <w:r w:rsidR="003D73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462E2" wp14:editId="72763717">
                <wp:simplePos x="0" y="0"/>
                <wp:positionH relativeFrom="column">
                  <wp:posOffset>114299</wp:posOffset>
                </wp:positionH>
                <wp:positionV relativeFrom="paragraph">
                  <wp:posOffset>85725</wp:posOffset>
                </wp:positionV>
                <wp:extent cx="1266825" cy="1419225"/>
                <wp:effectExtent l="0" t="0" r="9525" b="9525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41CECA" w14:textId="3836D3EC" w:rsidR="003D7342" w:rsidRPr="003D7342" w:rsidRDefault="003D7342" w:rsidP="003D734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</w:pP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36"/>
                                <w:szCs w:val="14"/>
                                <w:lang w:val="en"/>
                              </w:rPr>
                              <w:t>A</w:t>
                            </w: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  <w:t>BIDING</w:t>
                            </w:r>
                          </w:p>
                          <w:p w14:paraId="2A6CDD87" w14:textId="5DC6A19C" w:rsidR="003D7342" w:rsidRPr="003D7342" w:rsidRDefault="003D7342" w:rsidP="003D734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</w:pP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36"/>
                                <w:szCs w:val="14"/>
                                <w:lang w:val="en"/>
                              </w:rPr>
                              <w:t>P</w:t>
                            </w: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  <w:t>RESENCE</w:t>
                            </w:r>
                          </w:p>
                          <w:p w14:paraId="7075BC51" w14:textId="77777777" w:rsidR="003D7342" w:rsidRPr="003D7342" w:rsidRDefault="003D7342" w:rsidP="003D734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</w:pP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36"/>
                                <w:szCs w:val="14"/>
                                <w:lang w:val="en"/>
                              </w:rPr>
                              <w:t>S</w:t>
                            </w: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  <w:t xml:space="preserve">EEDS </w:t>
                            </w:r>
                          </w:p>
                          <w:p w14:paraId="2308F7BE" w14:textId="40AE0EAC" w:rsidR="003D7342" w:rsidRPr="003D7342" w:rsidRDefault="003D7342" w:rsidP="003D734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</w:pP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36"/>
                                <w:szCs w:val="14"/>
                                <w:lang w:val="en"/>
                              </w:rPr>
                              <w:t>O</w:t>
                            </w: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  <w:t>F</w:t>
                            </w:r>
                          </w:p>
                          <w:p w14:paraId="716B5BF1" w14:textId="2AAD54D6" w:rsidR="003D7342" w:rsidRPr="003D7342" w:rsidRDefault="003D7342" w:rsidP="003D734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</w:pP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36"/>
                                <w:szCs w:val="14"/>
                                <w:lang w:val="en"/>
                              </w:rPr>
                              <w:t>F</w:t>
                            </w:r>
                            <w:r w:rsidRPr="003D7342"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24"/>
                                <w:szCs w:val="14"/>
                                <w:lang w:val="en"/>
                              </w:rPr>
                              <w:t>AITH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62E2" id="Text Box 32" o:spid="_x0000_s1027" type="#_x0000_t202" style="position:absolute;margin-left:9pt;margin-top:6.75pt;width:99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" filled="f" fillcolor="#fffffe" stroked="f" strokecolor="#212120" insetpen="t">
                <v:textbox inset="2.88pt,2.88pt,2.88pt,2.88pt">
                  <w:txbxContent>
                    <w:p w14:paraId="4041CECA" w14:textId="3836D3EC" w:rsidR="003D7342" w:rsidRPr="003D7342" w:rsidRDefault="003D7342" w:rsidP="003D734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</w:pP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36"/>
                          <w:szCs w:val="14"/>
                          <w:lang w:val="en"/>
                        </w:rPr>
                        <w:t>A</w:t>
                      </w: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  <w:t>BIDING</w:t>
                      </w:r>
                    </w:p>
                    <w:p w14:paraId="2A6CDD87" w14:textId="5DC6A19C" w:rsidR="003D7342" w:rsidRPr="003D7342" w:rsidRDefault="003D7342" w:rsidP="003D734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</w:pP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36"/>
                          <w:szCs w:val="14"/>
                          <w:lang w:val="en"/>
                        </w:rPr>
                        <w:t>P</w:t>
                      </w: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  <w:t>RESENCE</w:t>
                      </w:r>
                    </w:p>
                    <w:p w14:paraId="7075BC51" w14:textId="77777777" w:rsidR="003D7342" w:rsidRPr="003D7342" w:rsidRDefault="003D7342" w:rsidP="003D734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</w:pP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36"/>
                          <w:szCs w:val="14"/>
                          <w:lang w:val="en"/>
                        </w:rPr>
                        <w:t>S</w:t>
                      </w: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  <w:t xml:space="preserve">EEDS </w:t>
                      </w:r>
                    </w:p>
                    <w:p w14:paraId="2308F7BE" w14:textId="40AE0EAC" w:rsidR="003D7342" w:rsidRPr="003D7342" w:rsidRDefault="003D7342" w:rsidP="003D734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</w:pP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36"/>
                          <w:szCs w:val="14"/>
                          <w:lang w:val="en"/>
                        </w:rPr>
                        <w:t>O</w:t>
                      </w: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  <w:t>F</w:t>
                      </w:r>
                    </w:p>
                    <w:p w14:paraId="716B5BF1" w14:textId="2AAD54D6" w:rsidR="003D7342" w:rsidRPr="003D7342" w:rsidRDefault="003D7342" w:rsidP="003D734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</w:pP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36"/>
                          <w:szCs w:val="14"/>
                          <w:lang w:val="en"/>
                        </w:rPr>
                        <w:t>F</w:t>
                      </w:r>
                      <w:r w:rsidRPr="003D7342"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24"/>
                          <w:szCs w:val="14"/>
                          <w:lang w:val="en"/>
                        </w:rPr>
                        <w:t>AITH</w:t>
                      </w:r>
                    </w:p>
                  </w:txbxContent>
                </v:textbox>
              </v:shape>
            </w:pict>
          </mc:Fallback>
        </mc:AlternateContent>
      </w:r>
      <w:r w:rsidR="00571BC4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7836328" wp14:editId="4EBA97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9963" cy="1843405"/>
                <wp:effectExtent l="0" t="0" r="0" b="444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9963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C1F65" id="Freeform 6" o:spid="_x0000_s1026" style="position:absolute;margin-left:525.2pt;margin-top:0;width:576.4pt;height:145.15pt;z-index:25165619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" path="m,c,650,,650,,650,914,423,1786,414,2448,466,2448,,2448,,2448,l,xe" fillcolor="#b1dcf2 [2894]" stroked="f">
                <v:path arrowok="t" o:connecttype="custom" o:connectlocs="0,0;0,1843405;7319963,1321580;7319963,0;0,0" o:connectangles="0,0,0,0,0"/>
                <w10:wrap anchorx="margin"/>
              </v:shape>
            </w:pict>
          </mc:Fallback>
        </mc:AlternateContent>
      </w:r>
    </w:p>
    <w:p w14:paraId="122D1100" w14:textId="1CB5663E" w:rsidR="00007B1D" w:rsidRDefault="006B0447">
      <w:r>
        <w:rPr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5C042E48" wp14:editId="655BD97B">
                <wp:simplePos x="0" y="0"/>
                <wp:positionH relativeFrom="margin">
                  <wp:align>right</wp:align>
                </wp:positionH>
                <wp:positionV relativeFrom="paragraph">
                  <wp:posOffset>4036311</wp:posOffset>
                </wp:positionV>
                <wp:extent cx="5369442" cy="4646428"/>
                <wp:effectExtent l="0" t="0" r="3175" b="1905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442" cy="4646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AC37C7" w14:textId="3AF07997" w:rsidR="00EC159D" w:rsidRPr="006B0447" w:rsidRDefault="000E71E0" w:rsidP="000E71E0">
                            <w:pPr>
                              <w:widowControl w:val="0"/>
                              <w:spacing w:after="80" w:line="3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Who </w:t>
                            </w:r>
                            <w:r w:rsidR="00B612AF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are we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?</w:t>
                            </w:r>
                          </w:p>
                          <w:p w14:paraId="2BC4E1FF" w14:textId="37093AC6" w:rsidR="000E71E0" w:rsidRPr="006B0447" w:rsidRDefault="000E71E0" w:rsidP="00532C54">
                            <w:pPr>
                              <w:widowControl w:val="0"/>
                              <w:spacing w:after="0" w:line="3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APSOF stands for Abiding Presence Seeds of Fa</w:t>
                            </w:r>
                            <w:r w:rsidR="00C27784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i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th.  It i</w:t>
                            </w:r>
                            <w:r w:rsidR="00357760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ncludes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 all the adults and children that are</w:t>
                            </w:r>
                            <w:r w:rsidR="00357760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going to </w:t>
                            </w:r>
                            <w:r w:rsidR="00357760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attend 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the ELCA Youth Gathering </w:t>
                            </w:r>
                            <w:r w:rsidR="00357760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this year, and in the future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.  We are the future of our church</w:t>
                            </w:r>
                            <w:r w:rsidR="00532C54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14:paraId="0A44F1D1" w14:textId="77777777" w:rsidR="00532C54" w:rsidRPr="006B0447" w:rsidRDefault="00532C54" w:rsidP="00532C54">
                            <w:pPr>
                              <w:widowControl w:val="0"/>
                              <w:spacing w:after="0" w:line="3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</w:pPr>
                          </w:p>
                          <w:p w14:paraId="62469C6C" w14:textId="35D25FFD" w:rsidR="000E71E0" w:rsidRPr="006B0447" w:rsidRDefault="000E71E0" w:rsidP="00532C54">
                            <w:pPr>
                              <w:widowControl w:val="0"/>
                              <w:spacing w:after="80" w:line="3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What is our </w:t>
                            </w:r>
                            <w:r w:rsidR="00B612AF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“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product</w:t>
                            </w:r>
                            <w:r w:rsidR="00B612AF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”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?</w:t>
                            </w:r>
                          </w:p>
                          <w:p w14:paraId="159C745C" w14:textId="64184226" w:rsidR="000E71E0" w:rsidRPr="006B0447" w:rsidRDefault="00357760" w:rsidP="00532C54">
                            <w:pPr>
                              <w:widowControl w:val="0"/>
                              <w:spacing w:after="0" w:line="3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Our product is faith.  We want to give God the opportunity to grow our faith through experiencing His presence and sharing fellowship with other Christians.  </w:t>
                            </w:r>
                          </w:p>
                          <w:p w14:paraId="131B4A78" w14:textId="77777777" w:rsidR="00532C54" w:rsidRPr="006B0447" w:rsidRDefault="00532C54" w:rsidP="00532C54">
                            <w:pPr>
                              <w:widowControl w:val="0"/>
                              <w:spacing w:after="0" w:line="3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</w:pPr>
                          </w:p>
                          <w:p w14:paraId="106C21C0" w14:textId="529772D1" w:rsidR="00B612AF" w:rsidRPr="006B0447" w:rsidRDefault="00B612AF" w:rsidP="000E71E0">
                            <w:pPr>
                              <w:widowControl w:val="0"/>
                              <w:spacing w:after="80" w:line="3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</w:pP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Why should you invest in us?</w:t>
                            </w:r>
                          </w:p>
                          <w:p w14:paraId="171C8C8D" w14:textId="1F6E7F02" w:rsidR="00B612AF" w:rsidRPr="006B0447" w:rsidRDefault="00357760" w:rsidP="000E71E0">
                            <w:pPr>
                              <w:widowControl w:val="0"/>
                              <w:spacing w:after="80" w:line="36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Cs w:val="18"/>
                                <w:lang w:val="en"/>
                              </w:rPr>
                            </w:pP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The ELCA Youth Gathering could be an incredible moment in a teen’s faith journey; however, sometimes problems can arise when one tries to pay for all the expenses that come with this incredible experience.  W</w:t>
                            </w:r>
                            <w:r w:rsidR="00B612AF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e at APSOF firmly believe that simply because one cannot afford the prices that come with this 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faith</w:t>
                            </w:r>
                            <w:r w:rsidR="00B612AF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 milestone, that shouldn’t mean they should miss out on it.  We also believe it is in the interest of all congregation members to invest in the 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youth of the</w:t>
                            </w:r>
                            <w:r w:rsidR="00532C54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 church.  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This is where you can help</w:t>
                            </w:r>
                            <w:r w:rsidR="004E4C8A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 with a stock purchase</w:t>
                            </w:r>
                            <w:r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 xml:space="preserve">.  </w:t>
                            </w:r>
                            <w:r w:rsidR="004E4C8A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M</w:t>
                            </w:r>
                            <w:r w:rsidR="00532C54" w:rsidRPr="006B0447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8"/>
                                <w:lang w:val="en"/>
                              </w:rPr>
                              <w:t>aybe you went to a youth gathering and it moved you, or maybe you wish you had, it’s all the same to us, we need each other.  Please help us to get there.</w:t>
                            </w:r>
                            <w:r w:rsidR="00B612AF" w:rsidRPr="006B0447">
                              <w:rPr>
                                <w:rFonts w:ascii="Arial" w:hAnsi="Arial" w:cs="Arial"/>
                                <w:color w:val="2E3640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2E48" id="Text Box 37" o:spid="_x0000_s1028" type="#_x0000_t202" style="position:absolute;margin-left:371.6pt;margin-top:317.8pt;width:422.8pt;height:365.85pt;z-index:2516510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6EAC37C7" w14:textId="3AF07997" w:rsidR="00EC159D" w:rsidRPr="006B0447" w:rsidRDefault="000E71E0" w:rsidP="000E71E0">
                      <w:pPr>
                        <w:widowControl w:val="0"/>
                        <w:spacing w:after="80" w:line="360" w:lineRule="exact"/>
                        <w:jc w:val="both"/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</w:pP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Who </w:t>
                      </w:r>
                      <w:r w:rsidR="00B612AF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are we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?</w:t>
                      </w:r>
                    </w:p>
                    <w:p w14:paraId="2BC4E1FF" w14:textId="37093AC6" w:rsidR="000E71E0" w:rsidRPr="006B0447" w:rsidRDefault="000E71E0" w:rsidP="00532C54">
                      <w:pPr>
                        <w:widowControl w:val="0"/>
                        <w:spacing w:after="0" w:line="360" w:lineRule="exact"/>
                        <w:jc w:val="both"/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</w:pP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APSOF stands for Abiding Presence Seeds of Fa</w:t>
                      </w:r>
                      <w:r w:rsidR="00C27784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i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th.  It i</w:t>
                      </w:r>
                      <w:r w:rsidR="00357760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ncludes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 all the adults and children that are</w:t>
                      </w:r>
                      <w:r w:rsidR="00357760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 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going to </w:t>
                      </w:r>
                      <w:r w:rsidR="00357760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attend 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the ELCA Youth Gathering </w:t>
                      </w:r>
                      <w:r w:rsidR="00357760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this year, and in the future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.  We are the future of our church</w:t>
                      </w:r>
                      <w:r w:rsidR="00532C54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.</w:t>
                      </w:r>
                    </w:p>
                    <w:p w14:paraId="0A44F1D1" w14:textId="77777777" w:rsidR="00532C54" w:rsidRPr="006B0447" w:rsidRDefault="00532C54" w:rsidP="00532C54">
                      <w:pPr>
                        <w:widowControl w:val="0"/>
                        <w:spacing w:after="0" w:line="360" w:lineRule="exact"/>
                        <w:jc w:val="both"/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</w:pPr>
                    </w:p>
                    <w:p w14:paraId="62469C6C" w14:textId="35D25FFD" w:rsidR="000E71E0" w:rsidRPr="006B0447" w:rsidRDefault="000E71E0" w:rsidP="00532C54">
                      <w:pPr>
                        <w:widowControl w:val="0"/>
                        <w:spacing w:after="80" w:line="360" w:lineRule="exact"/>
                        <w:jc w:val="both"/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</w:pP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What is our </w:t>
                      </w:r>
                      <w:r w:rsidR="00B612AF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“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product</w:t>
                      </w:r>
                      <w:r w:rsidR="00B612AF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”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?</w:t>
                      </w:r>
                    </w:p>
                    <w:p w14:paraId="159C745C" w14:textId="64184226" w:rsidR="000E71E0" w:rsidRPr="006B0447" w:rsidRDefault="00357760" w:rsidP="00532C54">
                      <w:pPr>
                        <w:widowControl w:val="0"/>
                        <w:spacing w:after="0" w:line="360" w:lineRule="exact"/>
                        <w:jc w:val="both"/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</w:pP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Our product is faith.  We want to give God the opportunity to grow our faith through experiencing His presence and sharing fellowship with other Christians.  </w:t>
                      </w:r>
                    </w:p>
                    <w:p w14:paraId="131B4A78" w14:textId="77777777" w:rsidR="00532C54" w:rsidRPr="006B0447" w:rsidRDefault="00532C54" w:rsidP="00532C54">
                      <w:pPr>
                        <w:widowControl w:val="0"/>
                        <w:spacing w:after="0" w:line="360" w:lineRule="exact"/>
                        <w:jc w:val="both"/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</w:pPr>
                    </w:p>
                    <w:p w14:paraId="106C21C0" w14:textId="529772D1" w:rsidR="00B612AF" w:rsidRPr="006B0447" w:rsidRDefault="00B612AF" w:rsidP="000E71E0">
                      <w:pPr>
                        <w:widowControl w:val="0"/>
                        <w:spacing w:after="80" w:line="360" w:lineRule="exact"/>
                        <w:jc w:val="both"/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</w:pP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Why should you invest in us?</w:t>
                      </w:r>
                    </w:p>
                    <w:p w14:paraId="171C8C8D" w14:textId="1F6E7F02" w:rsidR="00B612AF" w:rsidRPr="006B0447" w:rsidRDefault="00357760" w:rsidP="000E71E0">
                      <w:pPr>
                        <w:widowControl w:val="0"/>
                        <w:spacing w:after="80" w:line="360" w:lineRule="exact"/>
                        <w:jc w:val="both"/>
                        <w:rPr>
                          <w:rFonts w:ascii="Arial" w:hAnsi="Arial" w:cs="Arial"/>
                          <w:color w:val="2E3640"/>
                          <w:szCs w:val="18"/>
                          <w:lang w:val="en"/>
                        </w:rPr>
                      </w:pP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The ELCA Youth Gathering could be an incredible moment in a teen’s faith journey; however, sometimes problems can arise when one tries to pay for all the expenses that come with this incredible experience.  W</w:t>
                      </w:r>
                      <w:r w:rsidR="00B612AF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e at APSOF firmly believe that simply because one cannot afford the prices that come with this 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faith</w:t>
                      </w:r>
                      <w:r w:rsidR="00B612AF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 milestone, that shouldn’t mean they should miss out on it.  We also believe it is in the interest of all congregation members to invest in the 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youth of the</w:t>
                      </w:r>
                      <w:r w:rsidR="00532C54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 church.  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This is where you can help</w:t>
                      </w:r>
                      <w:r w:rsidR="004E4C8A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 with a stock purchase</w:t>
                      </w:r>
                      <w:r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 xml:space="preserve">.  </w:t>
                      </w:r>
                      <w:r w:rsidR="004E4C8A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M</w:t>
                      </w:r>
                      <w:r w:rsidR="00532C54" w:rsidRPr="006B0447">
                        <w:rPr>
                          <w:rFonts w:ascii="Arial" w:hAnsi="Arial" w:cs="Arial"/>
                          <w:color w:val="2E3640"/>
                          <w:sz w:val="24"/>
                          <w:szCs w:val="18"/>
                          <w:lang w:val="en"/>
                        </w:rPr>
                        <w:t>aybe you went to a youth gathering and it moved you, or maybe you wish you had, it’s all the same to us, we need each other.  Please help us to get there.</w:t>
                      </w:r>
                      <w:r w:rsidR="00B612AF" w:rsidRPr="006B0447">
                        <w:rPr>
                          <w:rFonts w:ascii="Arial" w:hAnsi="Arial" w:cs="Arial"/>
                          <w:color w:val="2E3640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F64">
        <w:rPr>
          <w:noProof/>
        </w:rPr>
        <mc:AlternateContent>
          <mc:Choice Requires="wps">
            <w:drawing>
              <wp:anchor distT="45720" distB="45720" distL="114300" distR="114300" simplePos="0" relativeHeight="251650044" behindDoc="0" locked="0" layoutInCell="1" allowOverlap="1" wp14:anchorId="17B72642" wp14:editId="524049E8">
                <wp:simplePos x="0" y="0"/>
                <wp:positionH relativeFrom="column">
                  <wp:posOffset>1763385</wp:posOffset>
                </wp:positionH>
                <wp:positionV relativeFrom="paragraph">
                  <wp:posOffset>1355071</wp:posOffset>
                </wp:positionV>
                <wp:extent cx="3029585" cy="1855470"/>
                <wp:effectExtent l="0" t="0" r="1841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1146" w14:textId="2D43296A" w:rsidR="001C2F64" w:rsidRDefault="001C2F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BE840" wp14:editId="0773761E">
                                  <wp:extent cx="2838734" cy="13919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332" cy="1423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2642" id="Text Box 2" o:spid="_x0000_s1029" type="#_x0000_t202" style="position:absolute;margin-left:138.85pt;margin-top:106.7pt;width:238.55pt;height:146.1pt;z-index:2516500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" strokecolor="white [3212]">
                <v:textbox>
                  <w:txbxContent>
                    <w:p w14:paraId="785A1146" w14:textId="2D43296A" w:rsidR="001C2F64" w:rsidRDefault="001C2F64">
                      <w:r>
                        <w:rPr>
                          <w:noProof/>
                        </w:rPr>
                        <w:drawing>
                          <wp:inline distT="0" distB="0" distL="0" distR="0" wp14:anchorId="151BE840" wp14:editId="0773761E">
                            <wp:extent cx="2838734" cy="13919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332" cy="1423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E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31F00" wp14:editId="6333EF1C">
                <wp:simplePos x="0" y="0"/>
                <wp:positionH relativeFrom="margin">
                  <wp:posOffset>85298</wp:posOffset>
                </wp:positionH>
                <wp:positionV relativeFrom="paragraph">
                  <wp:posOffset>7510534</wp:posOffset>
                </wp:positionV>
                <wp:extent cx="1724053" cy="1665026"/>
                <wp:effectExtent l="0" t="0" r="9525" b="0"/>
                <wp:wrapNone/>
                <wp:docPr id="7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53" cy="1665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855CAE" w14:textId="5A68E9CD" w:rsidR="003D2E86" w:rsidRDefault="003D2E86" w:rsidP="003D2E8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pacing w:val="20"/>
                                <w:w w:val="90"/>
                                <w:sz w:val="20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pacing w:val="20"/>
                                <w:w w:val="90"/>
                                <w:sz w:val="20"/>
                                <w:szCs w:val="28"/>
                                <w:lang w:val="en"/>
                              </w:rPr>
                              <w:t>SPECIAL THANKS TO OUR ANGEL INVESTORS</w:t>
                            </w:r>
                          </w:p>
                          <w:p w14:paraId="05DE3525" w14:textId="37BCF34D" w:rsidR="003D2E86" w:rsidRDefault="00C82BE3" w:rsidP="00C82BE3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  <w:t>THE LINZ FAMILY</w:t>
                            </w:r>
                          </w:p>
                          <w:p w14:paraId="66CE9DC6" w14:textId="5317EB77" w:rsidR="00C82BE3" w:rsidRDefault="00C82BE3" w:rsidP="00C82BE3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  <w:t>THE MCGAVIN GROUP</w:t>
                            </w:r>
                          </w:p>
                          <w:p w14:paraId="57B12525" w14:textId="40B36982" w:rsidR="00C82BE3" w:rsidRDefault="00C82BE3" w:rsidP="00C82BE3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  <w:t>FUEL RIGHT</w:t>
                            </w:r>
                          </w:p>
                          <w:p w14:paraId="3DE37007" w14:textId="115B37B1" w:rsidR="00C82BE3" w:rsidRDefault="00C82BE3" w:rsidP="00C82BE3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  <w:t>WENDROFF &amp; ASSOC.</w:t>
                            </w:r>
                          </w:p>
                          <w:p w14:paraId="73743B5E" w14:textId="51A6BA8F" w:rsidR="00C82BE3" w:rsidRDefault="00C82BE3" w:rsidP="00C82BE3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  <w:t>BEN GLASS LAW</w:t>
                            </w:r>
                          </w:p>
                          <w:p w14:paraId="292621DC" w14:textId="77777777" w:rsidR="003D2E86" w:rsidRPr="003D2E86" w:rsidRDefault="003D2E86" w:rsidP="003D2E8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z w:val="20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1F00" id="Text Box 35" o:spid="_x0000_s1030" type="#_x0000_t202" style="position:absolute;margin-left:6.7pt;margin-top:591.4pt;width:135.75pt;height:131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7F855CAE" w14:textId="5A68E9CD" w:rsidR="003D2E86" w:rsidRDefault="003D2E86" w:rsidP="003D2E8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0B5294" w:themeColor="accent1" w:themeShade="BF"/>
                          <w:spacing w:val="20"/>
                          <w:w w:val="90"/>
                          <w:sz w:val="20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294" w:themeColor="accent1" w:themeShade="BF"/>
                          <w:spacing w:val="20"/>
                          <w:w w:val="90"/>
                          <w:sz w:val="20"/>
                          <w:szCs w:val="28"/>
                          <w:lang w:val="en"/>
                        </w:rPr>
                        <w:t>SPECIAL THANKS TO OUR ANGEL INVESTORS</w:t>
                      </w:r>
                    </w:p>
                    <w:p w14:paraId="05DE3525" w14:textId="37BCF34D" w:rsidR="003D2E86" w:rsidRDefault="00C82BE3" w:rsidP="00C82BE3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  <w:t>THE LINZ FAMILY</w:t>
                      </w:r>
                    </w:p>
                    <w:p w14:paraId="66CE9DC6" w14:textId="5317EB77" w:rsidR="00C82BE3" w:rsidRDefault="00C82BE3" w:rsidP="00C82BE3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  <w:t>THE MCGAVIN GROUP</w:t>
                      </w:r>
                    </w:p>
                    <w:p w14:paraId="57B12525" w14:textId="40B36982" w:rsidR="00C82BE3" w:rsidRDefault="00C82BE3" w:rsidP="00C82BE3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  <w:t>FUEL RIGHT</w:t>
                      </w:r>
                    </w:p>
                    <w:p w14:paraId="3DE37007" w14:textId="115B37B1" w:rsidR="00C82BE3" w:rsidRDefault="00C82BE3" w:rsidP="00C82BE3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  <w:t>WENDROFF &amp; ASSOC.</w:t>
                      </w:r>
                    </w:p>
                    <w:p w14:paraId="73743B5E" w14:textId="51A6BA8F" w:rsidR="00C82BE3" w:rsidRDefault="00C82BE3" w:rsidP="00C82BE3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  <w:t>BEN GLASS LAW</w:t>
                      </w:r>
                    </w:p>
                    <w:p w14:paraId="292621DC" w14:textId="77777777" w:rsidR="003D2E86" w:rsidRPr="003D2E86" w:rsidRDefault="003D2E86" w:rsidP="003D2E8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0B5294" w:themeColor="accent1" w:themeShade="BF"/>
                          <w:sz w:val="20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E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0C649" wp14:editId="57F85AD9">
                <wp:simplePos x="0" y="0"/>
                <wp:positionH relativeFrom="column">
                  <wp:posOffset>71651</wp:posOffset>
                </wp:positionH>
                <wp:positionV relativeFrom="paragraph">
                  <wp:posOffset>7442295</wp:posOffset>
                </wp:positionV>
                <wp:extent cx="1664629" cy="1786202"/>
                <wp:effectExtent l="0" t="0" r="12065" b="2413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629" cy="178620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FE31F" id="Rectangle 78" o:spid="_x0000_s1026" style="position:absolute;margin-left:5.65pt;margin-top:586pt;width:131.05pt;height:14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" fillcolor="#b1dcf2 [2894]" strokecolor="#073662 [1604]" strokeweight="1pt"/>
            </w:pict>
          </mc:Fallback>
        </mc:AlternateContent>
      </w:r>
      <w:r w:rsidR="000E7D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728EF" wp14:editId="7E63171E">
                <wp:simplePos x="0" y="0"/>
                <wp:positionH relativeFrom="column">
                  <wp:posOffset>1951583</wp:posOffset>
                </wp:positionH>
                <wp:positionV relativeFrom="paragraph">
                  <wp:posOffset>3485515</wp:posOffset>
                </wp:positionV>
                <wp:extent cx="5257800" cy="419100"/>
                <wp:effectExtent l="0" t="0" r="0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05DC5" w14:textId="3DC6CF97" w:rsidR="00EC159D" w:rsidRPr="000E71E0" w:rsidRDefault="00B612AF" w:rsidP="00EC159D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0B5294" w:themeColor="accent1" w:themeShade="BF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294" w:themeColor="accent1" w:themeShade="BF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A Message </w:t>
                            </w:r>
                            <w:r w:rsidR="00B95683">
                              <w:rPr>
                                <w:rFonts w:ascii="Arial" w:hAnsi="Arial" w:cs="Arial"/>
                                <w:color w:val="0B5294" w:themeColor="accent1" w:themeShade="BF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about</w:t>
                            </w:r>
                            <w:r>
                              <w:rPr>
                                <w:rFonts w:ascii="Arial" w:hAnsi="Arial" w:cs="Arial"/>
                                <w:color w:val="0B5294" w:themeColor="accent1" w:themeShade="BF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APSOF</w:t>
                            </w:r>
                            <w:r w:rsidR="00B95683">
                              <w:rPr>
                                <w:rFonts w:ascii="Arial" w:hAnsi="Arial" w:cs="Arial"/>
                                <w:color w:val="0B5294" w:themeColor="accent1" w:themeShade="BF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from Ian Magnell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728EF" id="Text Box 36" o:spid="_x0000_s1031" type="#_x0000_t202" style="position:absolute;margin-left:153.65pt;margin-top:274.45pt;width:414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37305DC5" w14:textId="3DC6CF97" w:rsidR="00EC159D" w:rsidRPr="000E71E0" w:rsidRDefault="00B612AF" w:rsidP="00EC159D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0B5294" w:themeColor="accent1" w:themeShade="BF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B5294" w:themeColor="accent1" w:themeShade="BF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A Message </w:t>
                      </w:r>
                      <w:r w:rsidR="00B95683">
                        <w:rPr>
                          <w:rFonts w:ascii="Arial" w:hAnsi="Arial" w:cs="Arial"/>
                          <w:color w:val="0B5294" w:themeColor="accent1" w:themeShade="BF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about</w:t>
                      </w:r>
                      <w:r>
                        <w:rPr>
                          <w:rFonts w:ascii="Arial" w:hAnsi="Arial" w:cs="Arial"/>
                          <w:color w:val="0B5294" w:themeColor="accent1" w:themeShade="BF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 APSOF</w:t>
                      </w:r>
                      <w:r w:rsidR="00B95683">
                        <w:rPr>
                          <w:rFonts w:ascii="Arial" w:hAnsi="Arial" w:cs="Arial"/>
                          <w:color w:val="0B5294" w:themeColor="accent1" w:themeShade="BF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 from Ian Magnell</w:t>
                      </w:r>
                    </w:p>
                  </w:txbxContent>
                </v:textbox>
              </v:shape>
            </w:pict>
          </mc:Fallback>
        </mc:AlternateContent>
      </w:r>
      <w:r w:rsidR="000E7D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B59AC" wp14:editId="7C594722">
                <wp:simplePos x="0" y="0"/>
                <wp:positionH relativeFrom="column">
                  <wp:posOffset>111641</wp:posOffset>
                </wp:positionH>
                <wp:positionV relativeFrom="paragraph">
                  <wp:posOffset>2282013</wp:posOffset>
                </wp:positionV>
                <wp:extent cx="1584251" cy="66294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DE462" w14:textId="19F9B2D0" w:rsidR="00DD4171" w:rsidRPr="00DD4171" w:rsidRDefault="00DD4171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C000"/>
                                <w:spacing w:val="20"/>
                                <w:w w:val="90"/>
                                <w:sz w:val="20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pacing w:val="20"/>
                                <w:w w:val="90"/>
                                <w:sz w:val="20"/>
                                <w:szCs w:val="28"/>
                                <w:lang w:val="en"/>
                              </w:rPr>
                              <w:t>FUNDING REQUIREMENTS</w:t>
                            </w:r>
                          </w:p>
                          <w:p w14:paraId="70A6F958" w14:textId="3E56882C" w:rsidR="000E7D86" w:rsidRDefault="00DD4171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 xml:space="preserve">Estimated </w:t>
                            </w:r>
                            <w:r w:rsidR="000E7D86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 xml:space="preserve">Trip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>Cost: $19K</w:t>
                            </w:r>
                            <w:r w:rsidR="000E7D86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 xml:space="preserve"> Desired Seed Money: $2K </w:t>
                            </w:r>
                            <w:r w:rsidR="003D2E86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>Funding Goal</w:t>
                            </w:r>
                            <w:r w:rsidR="000E7D86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>: $21K</w:t>
                            </w:r>
                          </w:p>
                          <w:p w14:paraId="49FE16DB" w14:textId="18B2D63B" w:rsidR="00DD4171" w:rsidRDefault="00DD4171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>Current Funding: $11K</w:t>
                            </w:r>
                            <w:r w:rsidR="000E7D86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 xml:space="preserve">      Shares Offered: 400      Share Value: $10,000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202405D6" w14:textId="77777777" w:rsidR="003D2E86" w:rsidRPr="00DD4171" w:rsidRDefault="003D2E86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</w:pPr>
                          </w:p>
                          <w:p w14:paraId="6E58377D" w14:textId="77777777" w:rsidR="00DD4171" w:rsidRDefault="00DD4171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16"/>
                                <w:lang w:val="en"/>
                              </w:rPr>
                            </w:pPr>
                            <w:r w:rsidRPr="00DD4171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16"/>
                                <w:lang w:val="en"/>
                              </w:rPr>
                              <w:t>RETURN ON INVESTMENT</w:t>
                            </w:r>
                            <w:r w:rsidR="00EC159D" w:rsidRPr="00DD4171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14:paraId="04429DA1" w14:textId="77777777" w:rsidR="000E7D86" w:rsidRDefault="00DD4171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</w:pPr>
                            <w:r w:rsidRPr="00DD4171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 xml:space="preserve">All shareholders will </w:t>
                            </w:r>
                            <w:r w:rsidR="000E7D86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>receive:</w:t>
                            </w:r>
                          </w:p>
                          <w:p w14:paraId="1363FCB3" w14:textId="77777777" w:rsidR="000E7D86" w:rsidRDefault="000E7D86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>- Stock Certificate</w:t>
                            </w:r>
                          </w:p>
                          <w:p w14:paraId="4CA1491E" w14:textId="77777777" w:rsidR="003D2E86" w:rsidRDefault="000E7D86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 xml:space="preserve">- Email </w:t>
                            </w:r>
                            <w:r w:rsidR="003D2E86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>updates from the Youth Gathering</w:t>
                            </w:r>
                          </w:p>
                          <w:p w14:paraId="1D4F1C39" w14:textId="327A3203" w:rsidR="00EC159D" w:rsidRPr="00DD4171" w:rsidRDefault="003D2E86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 xml:space="preserve">- Invitation to </w:t>
                            </w:r>
                            <w:r w:rsidR="00DD4171" w:rsidRPr="00DD4171">
                              <w:rPr>
                                <w:rFonts w:ascii="Arial" w:hAnsi="Arial" w:cs="Arial"/>
                                <w:color w:val="FFFFFE"/>
                                <w:sz w:val="20"/>
                                <w:szCs w:val="15"/>
                                <w:lang w:val="en"/>
                              </w:rPr>
                              <w:t>a Shareholder Reception to be held in September (Date and Time TBD).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B59AC" id="_x0000_s1032" type="#_x0000_t202" style="position:absolute;margin-left:8.8pt;margin-top:179.7pt;width:124.75pt;height:52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63DE462" w14:textId="19F9B2D0" w:rsidR="00DD4171" w:rsidRPr="00DD4171" w:rsidRDefault="00DD4171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C000"/>
                          <w:spacing w:val="20"/>
                          <w:w w:val="90"/>
                          <w:sz w:val="20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C000"/>
                          <w:spacing w:val="20"/>
                          <w:w w:val="90"/>
                          <w:sz w:val="20"/>
                          <w:szCs w:val="28"/>
                          <w:lang w:val="en"/>
                        </w:rPr>
                        <w:t>FUNDING REQUIREMENTS</w:t>
                      </w:r>
                    </w:p>
                    <w:p w14:paraId="70A6F958" w14:textId="3E56882C" w:rsidR="000E7D86" w:rsidRDefault="00DD4171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 xml:space="preserve">Estimated </w:t>
                      </w:r>
                      <w:r w:rsidR="000E7D86"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 xml:space="preserve">Trip </w:t>
                      </w:r>
                      <w:r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>Cost: $19K</w:t>
                      </w:r>
                      <w:r w:rsidR="000E7D86"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 xml:space="preserve"> Desired Seed Money: $2K </w:t>
                      </w:r>
                      <w:r w:rsidR="003D2E86"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>Funding Goal</w:t>
                      </w:r>
                      <w:r w:rsidR="000E7D86"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>: $21K</w:t>
                      </w:r>
                    </w:p>
                    <w:p w14:paraId="49FE16DB" w14:textId="18B2D63B" w:rsidR="00DD4171" w:rsidRDefault="00DD4171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>Current Funding: $11K</w:t>
                      </w:r>
                      <w:r w:rsidR="000E7D86"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 xml:space="preserve">      Shares Offered: 400      Share Value: $10,000</w:t>
                      </w:r>
                      <w:r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202405D6" w14:textId="77777777" w:rsidR="003D2E86" w:rsidRPr="00DD4171" w:rsidRDefault="003D2E86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</w:pPr>
                    </w:p>
                    <w:p w14:paraId="6E58377D" w14:textId="77777777" w:rsidR="00DD4171" w:rsidRDefault="00DD4171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C000"/>
                          <w:sz w:val="20"/>
                          <w:szCs w:val="16"/>
                          <w:lang w:val="en"/>
                        </w:rPr>
                      </w:pPr>
                      <w:r w:rsidRPr="00DD4171">
                        <w:rPr>
                          <w:rFonts w:ascii="Arial" w:hAnsi="Arial" w:cs="Arial"/>
                          <w:color w:val="FFC000"/>
                          <w:sz w:val="20"/>
                          <w:szCs w:val="16"/>
                          <w:lang w:val="en"/>
                        </w:rPr>
                        <w:t>RETURN ON INVESTMENT</w:t>
                      </w:r>
                      <w:r w:rsidR="00EC159D" w:rsidRPr="00DD4171">
                        <w:rPr>
                          <w:rFonts w:ascii="Arial" w:hAnsi="Arial" w:cs="Arial"/>
                          <w:color w:val="FFC000"/>
                          <w:sz w:val="20"/>
                          <w:szCs w:val="16"/>
                          <w:lang w:val="en"/>
                        </w:rPr>
                        <w:t xml:space="preserve"> </w:t>
                      </w:r>
                    </w:p>
                    <w:p w14:paraId="04429DA1" w14:textId="77777777" w:rsidR="000E7D86" w:rsidRDefault="00DD4171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</w:pPr>
                      <w:r w:rsidRPr="00DD4171"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 xml:space="preserve">All shareholders will </w:t>
                      </w:r>
                      <w:r w:rsidR="000E7D86"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>receive:</w:t>
                      </w:r>
                    </w:p>
                    <w:p w14:paraId="1363FCB3" w14:textId="77777777" w:rsidR="000E7D86" w:rsidRDefault="000E7D86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>- Stock Certificate</w:t>
                      </w:r>
                    </w:p>
                    <w:p w14:paraId="4CA1491E" w14:textId="77777777" w:rsidR="003D2E86" w:rsidRDefault="000E7D86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 xml:space="preserve">- Email </w:t>
                      </w:r>
                      <w:r w:rsidR="003D2E86"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>updates from the Youth Gathering</w:t>
                      </w:r>
                    </w:p>
                    <w:p w14:paraId="1D4F1C39" w14:textId="327A3203" w:rsidR="00EC159D" w:rsidRPr="00DD4171" w:rsidRDefault="003D2E86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8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 xml:space="preserve">- Invitation to </w:t>
                      </w:r>
                      <w:r w:rsidR="00DD4171" w:rsidRPr="00DD4171">
                        <w:rPr>
                          <w:rFonts w:ascii="Arial" w:hAnsi="Arial" w:cs="Arial"/>
                          <w:color w:val="FFFFFE"/>
                          <w:sz w:val="20"/>
                          <w:szCs w:val="15"/>
                          <w:lang w:val="en"/>
                        </w:rPr>
                        <w:t>a Shareholder Reception to be held in September (Date and Time TBD).</w:t>
                      </w:r>
                    </w:p>
                  </w:txbxContent>
                </v:textbox>
              </v:shape>
            </w:pict>
          </mc:Fallback>
        </mc:AlternateContent>
      </w:r>
      <w:r w:rsidR="00DD41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5D030" wp14:editId="292679F7">
                <wp:simplePos x="0" y="0"/>
                <wp:positionH relativeFrom="column">
                  <wp:posOffset>5087620</wp:posOffset>
                </wp:positionH>
                <wp:positionV relativeFrom="paragraph">
                  <wp:posOffset>1263857</wp:posOffset>
                </wp:positionV>
                <wp:extent cx="2114550" cy="1699299"/>
                <wp:effectExtent l="0" t="0" r="0" b="0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99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8B0FF" w14:textId="77092A10" w:rsidR="00DD4171" w:rsidRPr="00DD4171" w:rsidRDefault="00DD4171" w:rsidP="00532C54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C000"/>
                                <w:spacing w:val="8"/>
                                <w:w w:val="90"/>
                                <w:sz w:val="28"/>
                                <w:lang w:val="en"/>
                              </w:rPr>
                            </w:pPr>
                            <w:r w:rsidRPr="00DD4171">
                              <w:rPr>
                                <w:rFonts w:ascii="Arial" w:hAnsi="Arial" w:cs="Arial"/>
                                <w:color w:val="FFC000"/>
                                <w:spacing w:val="8"/>
                                <w:w w:val="90"/>
                                <w:sz w:val="28"/>
                                <w:lang w:val="en"/>
                              </w:rPr>
                              <w:t>Quick Facts</w:t>
                            </w:r>
                          </w:p>
                          <w:p w14:paraId="50C72B01" w14:textId="691D874E" w:rsidR="00EC159D" w:rsidRDefault="00532C54" w:rsidP="00532C54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Who: 1</w:t>
                            </w:r>
                            <w:r w:rsidR="00C4335B"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 students and 3 adults</w:t>
                            </w:r>
                          </w:p>
                          <w:p w14:paraId="03C9B203" w14:textId="100F1A3E" w:rsidR="00EC159D" w:rsidRDefault="00532C54" w:rsidP="00532C54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What: ELCA </w:t>
                            </w:r>
                            <w:r w:rsidR="000E7D86"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outh </w:t>
                            </w:r>
                            <w:r w:rsidR="000E7D86"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athering</w:t>
                            </w:r>
                          </w:p>
                          <w:p w14:paraId="6BBEDF19" w14:textId="0A9B96A2" w:rsidR="00EC159D" w:rsidRDefault="00532C54" w:rsidP="00532C54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When: </w:t>
                            </w:r>
                            <w:r w:rsidR="002A6A59"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27 June – 1 July 2018</w:t>
                            </w:r>
                          </w:p>
                          <w:p w14:paraId="1481C343" w14:textId="0C6C915D" w:rsidR="00EC159D" w:rsidRDefault="002A6A59" w:rsidP="00532C54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Where: Houston, TX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D030" id="Text Box 39" o:spid="_x0000_s1033" type="#_x0000_t202" style="position:absolute;margin-left:400.6pt;margin-top:99.5pt;width:166.5pt;height:13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2878B0FF" w14:textId="77092A10" w:rsidR="00DD4171" w:rsidRPr="00DD4171" w:rsidRDefault="00DD4171" w:rsidP="00532C54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C000"/>
                          <w:spacing w:val="8"/>
                          <w:w w:val="90"/>
                          <w:sz w:val="28"/>
                          <w:lang w:val="en"/>
                        </w:rPr>
                      </w:pPr>
                      <w:r w:rsidRPr="00DD4171">
                        <w:rPr>
                          <w:rFonts w:ascii="Arial" w:hAnsi="Arial" w:cs="Arial"/>
                          <w:color w:val="FFC000"/>
                          <w:spacing w:val="8"/>
                          <w:w w:val="90"/>
                          <w:sz w:val="28"/>
                          <w:lang w:val="en"/>
                        </w:rPr>
                        <w:t>Quick Facts</w:t>
                      </w:r>
                    </w:p>
                    <w:p w14:paraId="50C72B01" w14:textId="691D874E" w:rsidR="00EC159D" w:rsidRDefault="00532C54" w:rsidP="00532C54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Who: 1</w:t>
                      </w:r>
                      <w:r w:rsidR="00C4335B"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 students and 3 adults</w:t>
                      </w:r>
                    </w:p>
                    <w:p w14:paraId="03C9B203" w14:textId="100F1A3E" w:rsidR="00EC159D" w:rsidRDefault="00532C54" w:rsidP="00532C54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What: ELCA </w:t>
                      </w:r>
                      <w:r w:rsidR="000E7D86"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outh </w:t>
                      </w:r>
                      <w:r w:rsidR="000E7D86"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athering</w:t>
                      </w:r>
                    </w:p>
                    <w:p w14:paraId="6BBEDF19" w14:textId="0A9B96A2" w:rsidR="00EC159D" w:rsidRDefault="00532C54" w:rsidP="00532C54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When: </w:t>
                      </w:r>
                      <w:r w:rsidR="002A6A59"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27 June – 1 July 2018</w:t>
                      </w:r>
                    </w:p>
                    <w:p w14:paraId="1481C343" w14:textId="0C6C915D" w:rsidR="00EC159D" w:rsidRDefault="002A6A59" w:rsidP="00532C54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Where: Houston, TX</w:t>
                      </w:r>
                    </w:p>
                  </w:txbxContent>
                </v:textbox>
              </v:shape>
            </w:pict>
          </mc:Fallback>
        </mc:AlternateContent>
      </w:r>
      <w:r w:rsidR="00532C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97893" wp14:editId="655DC406">
                <wp:simplePos x="0" y="0"/>
                <wp:positionH relativeFrom="margin">
                  <wp:align>right</wp:align>
                </wp:positionH>
                <wp:positionV relativeFrom="paragraph">
                  <wp:posOffset>9143483</wp:posOffset>
                </wp:positionV>
                <wp:extent cx="952500" cy="291465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C18DD8" w14:textId="422611E1" w:rsidR="00EC159D" w:rsidRPr="000E71E0" w:rsidRDefault="000E71E0" w:rsidP="00EC159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294" w:themeColor="accent1" w:themeShade="BF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Ephesians 3:17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97893" id="Text Box 26" o:spid="_x0000_s1034" type="#_x0000_t202" style="position:absolute;margin-left:23.8pt;margin-top:719.95pt;width:75pt;height:22.9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6CC18DD8" w14:textId="422611E1" w:rsidR="00EC159D" w:rsidRPr="000E71E0" w:rsidRDefault="000E71E0" w:rsidP="00EC159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color w:val="0B5294" w:themeColor="accent1" w:themeShade="B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294" w:themeColor="accent1" w:themeShade="BF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Ephesians 3:17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C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BEBF0" wp14:editId="1424D259">
                <wp:simplePos x="0" y="0"/>
                <wp:positionH relativeFrom="margin">
                  <wp:align>right</wp:align>
                </wp:positionH>
                <wp:positionV relativeFrom="paragraph">
                  <wp:posOffset>8891999</wp:posOffset>
                </wp:positionV>
                <wp:extent cx="2428875" cy="403225"/>
                <wp:effectExtent l="0" t="0" r="9525" b="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1743A" w14:textId="3967A96D" w:rsidR="00EC159D" w:rsidRPr="000E71E0" w:rsidRDefault="000E71E0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8"/>
                                <w:lang w:val="en"/>
                              </w:rPr>
                            </w:pPr>
                            <w:r w:rsidRPr="000E71E0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  <w:t>“roote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  <w:t>d and established in love”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BEBF0" id="Text Box 18" o:spid="_x0000_s1035" type="#_x0000_t202" style="position:absolute;margin-left:140.05pt;margin-top:700.15pt;width:191.25pt;height:31.7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62D1743A" w14:textId="3967A96D" w:rsidR="00EC159D" w:rsidRPr="000E71E0" w:rsidRDefault="000E71E0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8"/>
                          <w:lang w:val="en"/>
                        </w:rPr>
                      </w:pPr>
                      <w:r w:rsidRPr="000E71E0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  <w:t>“roote</w:t>
                      </w: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  <w:t>d and established in love”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12A"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53B3816E" wp14:editId="2879489B">
                <wp:simplePos x="0" y="0"/>
                <wp:positionH relativeFrom="margin">
                  <wp:align>left</wp:align>
                </wp:positionH>
                <wp:positionV relativeFrom="paragraph">
                  <wp:posOffset>661988</wp:posOffset>
                </wp:positionV>
                <wp:extent cx="7319963" cy="975360"/>
                <wp:effectExtent l="0" t="0" r="14605" b="152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963" cy="975360"/>
                          <a:chOff x="0" y="0"/>
                          <a:chExt cx="7543800" cy="975451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0" y="174172"/>
                            <a:ext cx="7540625" cy="66484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543800" cy="772795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0625" cy="7366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71 h 238"/>
                              <a:gd name="T2" fmla="*/ 0 w 2448"/>
                              <a:gd name="T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2448" y="71"/>
                                </a:moveTo>
                                <a:cubicBezTo>
                                  <a:pt x="1835" y="12"/>
                                  <a:pt x="939" y="0"/>
                                  <a:pt x="0" y="23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540625" cy="73279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7 h 237"/>
                              <a:gd name="T2" fmla="*/ 2448 w 2448"/>
                              <a:gd name="T3" fmla="*/ 7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7">
                                <a:moveTo>
                                  <a:pt x="0" y="237"/>
                                </a:moveTo>
                                <a:cubicBezTo>
                                  <a:pt x="940" y="0"/>
                                  <a:pt x="1835" y="15"/>
                                  <a:pt x="2448" y="7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0" y="239486"/>
                            <a:ext cx="7540625" cy="73596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8 h 238"/>
                              <a:gd name="T2" fmla="*/ 2448 w 2448"/>
                              <a:gd name="T3" fmla="*/ 7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0" y="238"/>
                                </a:moveTo>
                                <a:cubicBezTo>
                                  <a:pt x="939" y="0"/>
                                  <a:pt x="1834" y="12"/>
                                  <a:pt x="2448" y="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318BC7" id="Group 50" o:spid="_x0000_s1026" style="position:absolute;margin-left:0;margin-top:52.15pt;width:576.4pt;height:76.8pt;z-index:251657215;mso-position-horizontal:left;mso-position-horizontal-relative:margin;mso-width-relative:margin" coordsize="754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">
                <v:shape id="Freeform 44" o:spid="_x0000_s1027" style="position:absolute;top:1741;width:75406;height:6649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" path="m,215c947,,1842,35,2448,108e" filled="f" fillcolor="#fffffe" strokecolor="#fffffe" strokeweight=".5pt">
                  <v:stroke joinstyle="miter"/>
                  <v:shadow color="#8c8682"/>
                  <v:path arrowok="t" o:connecttype="custom" o:connectlocs="0,664845;7540625,333969" o:connectangles="0,0"/>
                </v:shape>
                <v:shape id="Freeform 45" o:spid="_x0000_s1028" style="position:absolute;top:1415;width:75438;height:772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" path="m,250c938,,1835,2,2449,54e" filled="f" fillcolor="#fffffe" strokecolor="#fffffe" strokeweight=".5pt">
                  <v:stroke joinstyle="miter"/>
                  <v:shadow color="#8c8682"/>
                  <v:path arrowok="t" o:connecttype="custom" o:connectlocs="0,772795;7543800,166924" o:connectangles="0,0"/>
                </v:shape>
                <v:shape id="Freeform 46" o:spid="_x0000_s1029" style="position:absolute;width:75406;height:7366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" path="m2448,71c1835,12,939,,,238e" filled="f" fillcolor="#fffffe" strokecolor="#efb32f" strokeweight=".5pt">
                  <v:stroke joinstyle="miter"/>
                  <v:shadow color="#8c8682"/>
                  <v:path arrowok="t" o:connecttype="custom" o:connectlocs="7540625,219742;0,736600" o:connectangles="0,0"/>
                </v:shape>
                <v:shape id="Freeform 47" o:spid="_x0000_s1030" style="position:absolute;top:1088;width:75406;height:7328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" path="m,237c940,,1835,15,2448,75e" filled="f" fillcolor="#fffffe" strokecolor="#fffffe" strokeweight=".5pt">
                  <v:stroke joinstyle="miter"/>
                  <v:shadow color="#8c8682"/>
                  <v:path arrowok="t" o:connecttype="custom" o:connectlocs="0,732790;7540625,231896" o:connectangles="0,0"/>
                </v:shape>
                <v:shape id="Freeform 48" o:spid="_x0000_s1031" style="position:absolute;top:2394;width:75406;height:7360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" path="m,238c939,,1834,12,2448,70e" filled="f" fillcolor="#fffffe" strokecolor="#efb32f" strokeweight=".5pt">
                  <v:stroke joinstyle="miter"/>
                  <v:shadow color="#8c8682"/>
                  <v:path arrowok="t" o:connecttype="custom" o:connectlocs="0,735965;7540625,216460" o:connectangles="0,0"/>
                </v:shape>
                <w10:wrap anchorx="margin"/>
              </v:group>
            </w:pict>
          </mc:Fallback>
        </mc:AlternateContent>
      </w:r>
      <w:r w:rsidR="0040112A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4FE32E83" wp14:editId="036360D8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2593975" cy="26758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2675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22D4E" id="Rectangle 3" o:spid="_x0000_s1026" style="position:absolute;margin-left:153.05pt;margin-top:46.5pt;width:204.25pt;height:210.7pt;z-index:25165209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" fillcolor="#073662 [1604]" stroked="f">
                <v:textbox inset="2.88pt,2.88pt,2.88pt,2.88pt"/>
                <w10:wrap anchorx="margin"/>
              </v:rect>
            </w:pict>
          </mc:Fallback>
        </mc:AlternateContent>
      </w:r>
      <w:r w:rsidR="00007B1D">
        <w:br w:type="page"/>
      </w:r>
      <w:bookmarkStart w:id="0" w:name="_GoBack"/>
      <w:bookmarkEnd w:id="0"/>
    </w:p>
    <w:sectPr w:rsidR="00007B1D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17FE" w14:textId="77777777" w:rsidR="006A5C32" w:rsidRDefault="006A5C32" w:rsidP="00AA544E">
      <w:pPr>
        <w:spacing w:after="0" w:line="240" w:lineRule="auto"/>
      </w:pPr>
      <w:r>
        <w:separator/>
      </w:r>
    </w:p>
  </w:endnote>
  <w:endnote w:type="continuationSeparator" w:id="0">
    <w:p w14:paraId="0A059AAD" w14:textId="77777777" w:rsidR="006A5C32" w:rsidRDefault="006A5C32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8FF0" w14:textId="77777777" w:rsidR="006A5C32" w:rsidRDefault="006A5C32" w:rsidP="00AA544E">
      <w:pPr>
        <w:spacing w:after="0" w:line="240" w:lineRule="auto"/>
      </w:pPr>
      <w:r>
        <w:separator/>
      </w:r>
    </w:p>
  </w:footnote>
  <w:footnote w:type="continuationSeparator" w:id="0">
    <w:p w14:paraId="757BDC4D" w14:textId="77777777" w:rsidR="006A5C32" w:rsidRDefault="006A5C32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317D"/>
    <w:multiLevelType w:val="hybridMultilevel"/>
    <w:tmpl w:val="93EE8788"/>
    <w:lvl w:ilvl="0" w:tplc="8B8032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42"/>
    <w:rsid w:val="00007B1D"/>
    <w:rsid w:val="00022B32"/>
    <w:rsid w:val="000B0462"/>
    <w:rsid w:val="000E71E0"/>
    <w:rsid w:val="000E7D86"/>
    <w:rsid w:val="000F6010"/>
    <w:rsid w:val="00116AF2"/>
    <w:rsid w:val="00142870"/>
    <w:rsid w:val="00167CA5"/>
    <w:rsid w:val="001862E8"/>
    <w:rsid w:val="001C2F64"/>
    <w:rsid w:val="001F06C1"/>
    <w:rsid w:val="0020734B"/>
    <w:rsid w:val="0022650E"/>
    <w:rsid w:val="00246BF9"/>
    <w:rsid w:val="002656D6"/>
    <w:rsid w:val="00280D76"/>
    <w:rsid w:val="002A0B7E"/>
    <w:rsid w:val="002A6A59"/>
    <w:rsid w:val="002B2411"/>
    <w:rsid w:val="00357760"/>
    <w:rsid w:val="003D2E86"/>
    <w:rsid w:val="003D7342"/>
    <w:rsid w:val="0040112A"/>
    <w:rsid w:val="00421260"/>
    <w:rsid w:val="00445E81"/>
    <w:rsid w:val="004E4C8A"/>
    <w:rsid w:val="00512A20"/>
    <w:rsid w:val="00532C54"/>
    <w:rsid w:val="00553A46"/>
    <w:rsid w:val="00571BC4"/>
    <w:rsid w:val="005F556C"/>
    <w:rsid w:val="005F72FD"/>
    <w:rsid w:val="006A5C32"/>
    <w:rsid w:val="006B0447"/>
    <w:rsid w:val="006D76F2"/>
    <w:rsid w:val="007423DD"/>
    <w:rsid w:val="00780475"/>
    <w:rsid w:val="007E65FC"/>
    <w:rsid w:val="008537C2"/>
    <w:rsid w:val="00870B1C"/>
    <w:rsid w:val="00920FD8"/>
    <w:rsid w:val="00A046B2"/>
    <w:rsid w:val="00A96557"/>
    <w:rsid w:val="00AA544E"/>
    <w:rsid w:val="00AB4520"/>
    <w:rsid w:val="00B612AF"/>
    <w:rsid w:val="00B8020B"/>
    <w:rsid w:val="00B8780C"/>
    <w:rsid w:val="00B948E3"/>
    <w:rsid w:val="00B95683"/>
    <w:rsid w:val="00C27784"/>
    <w:rsid w:val="00C4335B"/>
    <w:rsid w:val="00C82BE3"/>
    <w:rsid w:val="00CA5C0E"/>
    <w:rsid w:val="00D4497E"/>
    <w:rsid w:val="00D96C60"/>
    <w:rsid w:val="00DD4171"/>
    <w:rsid w:val="00E17CE6"/>
    <w:rsid w:val="00E30EE3"/>
    <w:rsid w:val="00EC159D"/>
    <w:rsid w:val="00ED6BAA"/>
    <w:rsid w:val="00FA5842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5EBE"/>
  <w15:chartTrackingRefBased/>
  <w15:docId w15:val="{EC7AEFB5-612F-475B-B2FF-23C69231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paragraph" w:styleId="BalloonText">
    <w:name w:val="Balloon Text"/>
    <w:basedOn w:val="Normal"/>
    <w:link w:val="BalloonTextChar"/>
    <w:uiPriority w:val="99"/>
    <w:semiHidden/>
    <w:unhideWhenUsed/>
    <w:rsid w:val="000F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8D0-DA84-40C8-BB6F-90282A5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pages).dotx</Template>
  <TotalTime>16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Magnell</dc:creator>
  <cp:keywords/>
  <dc:description/>
  <cp:lastModifiedBy>Susan Magnell</cp:lastModifiedBy>
  <cp:revision>7</cp:revision>
  <cp:lastPrinted>2018-04-08T11:38:00Z</cp:lastPrinted>
  <dcterms:created xsi:type="dcterms:W3CDTF">2018-04-08T11:21:00Z</dcterms:created>
  <dcterms:modified xsi:type="dcterms:W3CDTF">2018-04-12T02:15:00Z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2018-02-24T10:37:45.1639082Z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